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FE" w:rsidRDefault="003944E3">
      <w:pPr>
        <w:pStyle w:val="Standard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ge">
              <wp:posOffset>495300</wp:posOffset>
            </wp:positionV>
            <wp:extent cx="504355" cy="713881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355" cy="7138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>
        <w:tab/>
        <w:t xml:space="preserve"> </w:t>
      </w:r>
      <w:r>
        <w:rPr>
          <w:noProof/>
        </w:rPr>
        <w:drawing>
          <wp:inline distT="0" distB="0" distL="0" distR="0">
            <wp:extent cx="504721" cy="714237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21" cy="714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363FE" w:rsidRDefault="003944E3">
      <w:pPr>
        <w:pStyle w:val="Standard"/>
        <w:jc w:val="center"/>
      </w:pPr>
      <w:r>
        <w:rPr>
          <w:rFonts w:ascii="Kristen ITC" w:hAnsi="Kristen ITC"/>
        </w:rPr>
        <w:t>“</w:t>
      </w:r>
      <w:r>
        <w:rPr>
          <w:rFonts w:ascii="Kristen ITC" w:hAnsi="Kristen ITC"/>
          <w:b/>
        </w:rPr>
        <w:t>Working Together, Playing Together, Serving God and Serving Others”</w:t>
      </w:r>
    </w:p>
    <w:p w:rsidR="007363FE" w:rsidRDefault="003944E3">
      <w:pPr>
        <w:pStyle w:val="Standard"/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“…encourage one another and build one another up…”</w:t>
      </w:r>
    </w:p>
    <w:p w:rsidR="007363FE" w:rsidRDefault="003944E3">
      <w:pPr>
        <w:pStyle w:val="Standard"/>
        <w:jc w:val="center"/>
        <w:rPr>
          <w:rFonts w:ascii="Kristen ITC" w:hAnsi="Kristen ITC" w:cs="Helvetica"/>
          <w:b/>
          <w:color w:val="FF0000"/>
        </w:rPr>
      </w:pPr>
      <w:r>
        <w:rPr>
          <w:rFonts w:ascii="Kristen ITC" w:hAnsi="Kristen ITC" w:cs="Helvetica"/>
          <w:b/>
          <w:color w:val="FF0000"/>
        </w:rPr>
        <w:t>1 Thessalonians 5:11.</w:t>
      </w:r>
    </w:p>
    <w:p w:rsidR="007363FE" w:rsidRDefault="007363FE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363FE" w:rsidRDefault="003944E3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MINUTES OF A MEETING OF THE PARENT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COUNCIL</w:t>
      </w:r>
    </w:p>
    <w:p w:rsidR="007363FE" w:rsidRDefault="003944E3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OF</w:t>
      </w:r>
    </w:p>
    <w:p w:rsidR="007363FE" w:rsidRDefault="003944E3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  <w:lang w:eastAsia="en-US"/>
        </w:rPr>
        <w:t>DAVENHAM CHURCH OF ENGLAND PRIMARY SCHOOL</w:t>
      </w:r>
    </w:p>
    <w:p w:rsidR="007363FE" w:rsidRDefault="003944E3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  <w:lang w:eastAsia="en-US"/>
        </w:rPr>
        <w:t>Tuesday 10</w:t>
      </w:r>
      <w:r>
        <w:rPr>
          <w:rFonts w:ascii="Arial" w:hAnsi="Arial" w:cs="Arial"/>
          <w:b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January 2023</w:t>
      </w:r>
    </w:p>
    <w:p w:rsidR="007363FE" w:rsidRDefault="007363FE">
      <w:pPr>
        <w:pStyle w:val="Standard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363FE" w:rsidRDefault="003944E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APOLOGIES:</w:t>
      </w:r>
    </w:p>
    <w:p w:rsidR="007363FE" w:rsidRDefault="003944E3">
      <w:pPr>
        <w:pStyle w:val="ListParagrap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Rebecca Lewis, Karla Karlak and Emilie Mercer</w:t>
      </w:r>
    </w:p>
    <w:p w:rsidR="007363FE" w:rsidRDefault="007363FE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7363FE" w:rsidRDefault="003944E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ATTENDEES</w:t>
      </w:r>
    </w:p>
    <w:p w:rsidR="007363FE" w:rsidRDefault="003944E3">
      <w:pPr>
        <w:pStyle w:val="ListParagrap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Mrs Hyslop, Kerry Parry (Chair), Vikki Hind, Victoria Jolley, Karen Entwistle, Becci Kettle, Naiomi Smith,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Philippa Caldwell, Michelle Speers and Francesca Ogden  </w:t>
      </w:r>
    </w:p>
    <w:p w:rsidR="007363FE" w:rsidRDefault="007363FE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7363FE" w:rsidRDefault="003944E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MINUTES OF THE LAST MEETING</w:t>
      </w:r>
    </w:p>
    <w:p w:rsidR="007363FE" w:rsidRDefault="003944E3">
      <w:pPr>
        <w:pStyle w:val="ListParagraph"/>
      </w:pPr>
      <w:r>
        <w:rPr>
          <w:rFonts w:ascii="Arial" w:hAnsi="Arial" w:cs="Arial"/>
          <w:sz w:val="24"/>
          <w:szCs w:val="24"/>
          <w:lang w:eastAsia="en-US"/>
        </w:rPr>
        <w:t>Last meeting held on Tuesday 15</w:t>
      </w:r>
      <w:r>
        <w:rPr>
          <w:rFonts w:ascii="Arial" w:hAnsi="Arial" w:cs="Arial"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sz w:val="24"/>
          <w:szCs w:val="24"/>
          <w:lang w:eastAsia="en-US"/>
        </w:rPr>
        <w:t xml:space="preserve"> November 2022 confirmed as a correct record.</w:t>
      </w:r>
    </w:p>
    <w:p w:rsidR="007363FE" w:rsidRDefault="007363FE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7363FE" w:rsidRDefault="003944E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MINUTES OF THIS MEETING</w:t>
      </w:r>
    </w:p>
    <w:p w:rsidR="007363FE" w:rsidRDefault="007363FE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4341"/>
        <w:gridCol w:w="1859"/>
      </w:tblGrid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Agenda No.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Action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Responsibility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eastAsia="en-US"/>
              </w:rPr>
              <w:t>Lunches</w:t>
            </w:r>
          </w:p>
          <w:p w:rsidR="007363FE" w:rsidRDefault="007363FE">
            <w:pPr>
              <w:pStyle w:val="Standard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Midday Assistants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monitor what the children are eating. Please speak to class teachers directly if there are any individual concerns.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Thank You to all Staff</w:t>
            </w:r>
          </w:p>
          <w:p w:rsidR="007363FE" w:rsidRDefault="007363FE">
            <w:pPr>
              <w:pStyle w:val="Standard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 xml:space="preserve">Parents wish to thank all of the staff for their huge efforts in the countdown to Christmas and for organising </w:t>
            </w:r>
            <w:r>
              <w:rPr>
                <w:rFonts w:ascii="Arial" w:eastAsia="Arial" w:hAnsi="Arial" w:cs="Arial"/>
                <w:sz w:val="24"/>
              </w:rPr>
              <w:t>so many exciting events to make it a truly magical time for the children.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Panto Feedback</w:t>
            </w:r>
          </w:p>
          <w:p w:rsidR="007363FE" w:rsidRDefault="007363FE">
            <w:pPr>
              <w:pStyle w:val="Standard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7363FE" w:rsidRDefault="007363FE">
            <w:pPr>
              <w:pStyle w:val="Standard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 xml:space="preserve">Generally positive feedback.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School Photos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spacing w:after="0" w:line="276" w:lineRule="auto"/>
              <w:ind w:right="32"/>
            </w:pPr>
            <w:r>
              <w:rPr>
                <w:rFonts w:ascii="Arial" w:eastAsia="Arial" w:hAnsi="Arial" w:cs="Arial"/>
                <w:sz w:val="24"/>
              </w:rPr>
              <w:t xml:space="preserve">If there are any queries, please contact Academy directly. </w:t>
            </w:r>
          </w:p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Academy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Homework Instructions/ Google Classroom</w:t>
            </w:r>
          </w:p>
          <w:p w:rsidR="007363FE" w:rsidRDefault="007363FE">
            <w:pPr>
              <w:pStyle w:val="Standard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lastRenderedPageBreak/>
              <w:t>Some instructions are given directly to children and noted on a homework log sheet, others are communicated via Google Classroom.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PE</w:t>
            </w:r>
          </w:p>
          <w:p w:rsidR="007363FE" w:rsidRDefault="007363FE">
            <w:pPr>
              <w:pStyle w:val="Standard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7363FE" w:rsidRDefault="007363FE">
            <w:pPr>
              <w:pStyle w:val="Standard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>All classes are currently covering gymnastics which is held in the hall but other sessions are held outdoors if the w</w:t>
            </w:r>
            <w:r>
              <w:rPr>
                <w:rFonts w:ascii="Arial" w:eastAsia="Arial" w:hAnsi="Arial" w:cs="Arial"/>
                <w:sz w:val="24"/>
              </w:rPr>
              <w:t>eather and surfaces are dry enough and safe to use.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Access to Drinking Water</w:t>
            </w:r>
          </w:p>
          <w:p w:rsidR="007363FE" w:rsidRDefault="007363FE">
            <w:pPr>
              <w:pStyle w:val="Standard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 xml:space="preserve"> Mrs Hyslop will check access to drinking water in all classes.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Christmas Fair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FODS will be sending out a survey so there is the opportunity to feedback any points to </w:t>
            </w:r>
            <w:r>
              <w:rPr>
                <w:rFonts w:ascii="Arial" w:eastAsia="Arial" w:hAnsi="Arial" w:cs="Arial"/>
                <w:sz w:val="24"/>
              </w:rPr>
              <w:t xml:space="preserve">them. </w:t>
            </w:r>
          </w:p>
          <w:p w:rsidR="007363FE" w:rsidRDefault="003944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FODS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Communication Feedback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Positive feedback about overall communication, particularly during very busy periods. </w:t>
            </w:r>
          </w:p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Email Communication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>Mrs Hyslop will look into any issues with email communications.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Fundraising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The Autumn Term, </w:t>
            </w:r>
            <w:r>
              <w:rPr>
                <w:rFonts w:ascii="Arial" w:eastAsia="Arial" w:hAnsi="Arial" w:cs="Arial"/>
                <w:sz w:val="24"/>
              </w:rPr>
              <w:t>particularly leading up to Christmas, was a busy time for fundraising events. There will be fewer events in the Spring Term (</w:t>
            </w:r>
            <w:r>
              <w:rPr>
                <w:rFonts w:ascii="Arial" w:eastAsia="Arial" w:hAnsi="Arial" w:cs="Arial"/>
                <w:i/>
                <w:iCs/>
                <w:sz w:val="24"/>
              </w:rPr>
              <w:t>all donations and participation in events are voluntary</w:t>
            </w:r>
            <w:r>
              <w:rPr>
                <w:rFonts w:ascii="Arial" w:eastAsia="Arial" w:hAnsi="Arial" w:cs="Arial"/>
                <w:sz w:val="24"/>
              </w:rPr>
              <w:t>).</w:t>
            </w:r>
          </w:p>
          <w:p w:rsidR="007363FE" w:rsidRDefault="003944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Handwashing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Reminders will be given to the children about regular</w:t>
            </w:r>
            <w:r>
              <w:rPr>
                <w:rFonts w:ascii="Arial" w:eastAsia="Arial" w:hAnsi="Arial" w:cs="Arial"/>
                <w:sz w:val="24"/>
              </w:rPr>
              <w:t xml:space="preserve"> handwashing.</w:t>
            </w:r>
          </w:p>
          <w:p w:rsidR="007363FE" w:rsidRDefault="003944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Class Teachers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CGP Books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spacing w:after="0"/>
              <w:ind w:right="29"/>
            </w:pPr>
            <w:r>
              <w:rPr>
                <w:rFonts w:ascii="Arial" w:eastAsia="Arial" w:hAnsi="Arial" w:cs="Arial"/>
                <w:sz w:val="24"/>
              </w:rPr>
              <w:t xml:space="preserve">Following on from the last Parent Council meeting, CGP books were introduced and there has been a very positive response to these – parents have mentioned how clear they are and how they are promoting greater </w:t>
            </w:r>
            <w:r>
              <w:rPr>
                <w:rFonts w:ascii="Arial" w:eastAsia="Arial" w:hAnsi="Arial" w:cs="Arial"/>
                <w:sz w:val="24"/>
              </w:rPr>
              <w:t>independence in the children.</w:t>
            </w:r>
          </w:p>
          <w:p w:rsidR="007363FE" w:rsidRDefault="003944E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Attendance Certificates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spacing w:after="0"/>
              <w:ind w:right="34"/>
            </w:pPr>
            <w:r>
              <w:rPr>
                <w:rFonts w:ascii="Arial" w:eastAsia="Arial" w:hAnsi="Arial" w:cs="Arial"/>
                <w:sz w:val="24"/>
              </w:rPr>
              <w:t xml:space="preserve">A key focus for Cheshire West and Chester is working towards higher levels of attendance in all schools. Therefore, the introduction of the attendance certificates has been in support of this. </w:t>
            </w:r>
          </w:p>
          <w:p w:rsidR="007363FE" w:rsidRDefault="003944E3">
            <w:pPr>
              <w:pStyle w:val="Standard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The certificates are awarded a week before the end of each term so there </w:t>
            </w:r>
            <w:r>
              <w:rPr>
                <w:rFonts w:ascii="Arial" w:eastAsia="Arial" w:hAnsi="Arial" w:cs="Arial"/>
                <w:sz w:val="24"/>
              </w:rPr>
              <w:lastRenderedPageBreak/>
              <w:t>are three opportunities for children to achieve a certificate.</w:t>
            </w:r>
          </w:p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</w:rPr>
              <w:t>However, it is appreciated that when children are unwell, they should not be in school.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lastRenderedPageBreak/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Parents’ Evening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next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Parents’ Evening will be face to face in school and this will be followed by reports in the Summer Term and an invitation to a final Parents’ Evening meeting. </w:t>
            </w:r>
          </w:p>
          <w:p w:rsidR="007363FE" w:rsidRDefault="003944E3">
            <w:pPr>
              <w:pStyle w:val="Standard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There is an “Open Door” policy at the school so please pop in if you need to speak to the class </w:t>
            </w:r>
            <w:r>
              <w:rPr>
                <w:rFonts w:ascii="Arial" w:eastAsia="Arial" w:hAnsi="Arial" w:cs="Arial"/>
                <w:sz w:val="24"/>
                <w:szCs w:val="24"/>
              </w:rPr>
              <w:t>teachers or Mrs Hyslop.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Clarity around Walking Home (Year Four)</w:t>
            </w:r>
          </w:p>
        </w:tc>
        <w:tc>
          <w:tcPr>
            <w:tcW w:w="4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This is the decision of individual parents. </w:t>
            </w:r>
          </w:p>
        </w:tc>
        <w:tc>
          <w:tcPr>
            <w:tcW w:w="1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Parents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Year 4 Football</w:t>
            </w:r>
          </w:p>
        </w:tc>
        <w:tc>
          <w:tcPr>
            <w:tcW w:w="4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spacing w:after="0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Other year groups will be offered a chance to take part in the club throughout the year.</w:t>
            </w:r>
          </w:p>
          <w:p w:rsidR="007363FE" w:rsidRDefault="003944E3">
            <w:pPr>
              <w:spacing w:after="0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363FE" w:rsidRDefault="003944E3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Term Dates</w:t>
            </w:r>
          </w:p>
        </w:tc>
        <w:tc>
          <w:tcPr>
            <w:tcW w:w="43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spacing w:after="0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 term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dates and holidays for the school are based on the dates that are set by Cheshire West and Chester. </w:t>
            </w:r>
          </w:p>
          <w:p w:rsidR="007363FE" w:rsidRDefault="003944E3">
            <w:pPr>
              <w:spacing w:after="0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363FE" w:rsidRDefault="003944E3">
            <w:pPr>
              <w:spacing w:after="0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363FE" w:rsidRDefault="003944E3">
            <w:pPr>
              <w:spacing w:after="0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363FE" w:rsidRDefault="003944E3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3944E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7363FE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7363F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7363FE">
            <w:pPr>
              <w:pStyle w:val="Standard"/>
            </w:pPr>
          </w:p>
        </w:tc>
        <w:tc>
          <w:tcPr>
            <w:tcW w:w="1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3FE" w:rsidRDefault="007363FE">
            <w:pPr>
              <w:pStyle w:val="Standard"/>
              <w:jc w:val="center"/>
            </w:pPr>
          </w:p>
        </w:tc>
      </w:tr>
    </w:tbl>
    <w:p w:rsidR="007363FE" w:rsidRDefault="007363FE">
      <w:pPr>
        <w:pStyle w:val="Standard"/>
        <w:jc w:val="center"/>
        <w:rPr>
          <w:rFonts w:ascii="Arial" w:hAnsi="Arial" w:cs="Arial"/>
          <w:i/>
          <w:sz w:val="24"/>
          <w:szCs w:val="24"/>
          <w:lang w:eastAsia="en-US"/>
        </w:rPr>
      </w:pPr>
    </w:p>
    <w:p w:rsidR="007363FE" w:rsidRDefault="007363FE">
      <w:pPr>
        <w:pStyle w:val="Standard"/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7363FE" w:rsidRDefault="003944E3">
      <w:pPr>
        <w:pStyle w:val="ListParagraph"/>
        <w:numPr>
          <w:ilvl w:val="0"/>
          <w:numId w:val="5"/>
        </w:numPr>
        <w:rPr>
          <w:rFonts w:ascii="Arial" w:hAnsi="Arial" w:cs="Arial"/>
          <w:b/>
          <w:iCs/>
          <w:sz w:val="24"/>
          <w:szCs w:val="24"/>
          <w:lang w:eastAsia="en-US"/>
        </w:rPr>
      </w:pPr>
      <w:r>
        <w:rPr>
          <w:rFonts w:ascii="Arial" w:hAnsi="Arial" w:cs="Arial"/>
          <w:b/>
          <w:iCs/>
          <w:sz w:val="24"/>
          <w:szCs w:val="24"/>
          <w:lang w:eastAsia="en-US"/>
        </w:rPr>
        <w:t>REVIEW OF ACTIONS FROM ANY PREVIOUS MEETINGS</w:t>
      </w:r>
    </w:p>
    <w:p w:rsidR="007363FE" w:rsidRDefault="003944E3">
      <w:pPr>
        <w:pStyle w:val="ListParagraph"/>
        <w:rPr>
          <w:rFonts w:ascii="Arial" w:hAnsi="Arial" w:cs="Arial"/>
          <w:bCs/>
          <w:iCs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lang w:eastAsia="en-US"/>
        </w:rPr>
        <w:t xml:space="preserve">Following on from feedback about homework, CGP booklets have been introduced which have </w:t>
      </w:r>
      <w:r>
        <w:rPr>
          <w:rFonts w:ascii="Arial" w:hAnsi="Arial" w:cs="Arial"/>
          <w:bCs/>
          <w:iCs/>
          <w:sz w:val="24"/>
          <w:szCs w:val="24"/>
          <w:lang w:eastAsia="en-US"/>
        </w:rPr>
        <w:t>received a very positive response from both children and parents.</w:t>
      </w:r>
    </w:p>
    <w:p w:rsidR="007363FE" w:rsidRDefault="007363FE">
      <w:pPr>
        <w:pStyle w:val="ListParagraph"/>
        <w:rPr>
          <w:rFonts w:ascii="Arial" w:hAnsi="Arial" w:cs="Arial"/>
          <w:bCs/>
          <w:iCs/>
          <w:sz w:val="24"/>
          <w:szCs w:val="24"/>
          <w:lang w:eastAsia="en-US"/>
        </w:rPr>
      </w:pPr>
    </w:p>
    <w:p w:rsidR="007363FE" w:rsidRDefault="003944E3">
      <w:pPr>
        <w:pStyle w:val="ListParagraph"/>
        <w:numPr>
          <w:ilvl w:val="0"/>
          <w:numId w:val="2"/>
        </w:numPr>
        <w:rPr>
          <w:rFonts w:ascii="Arial" w:hAnsi="Arial" w:cs="Arial"/>
          <w:b/>
          <w:iCs/>
          <w:sz w:val="24"/>
          <w:szCs w:val="24"/>
          <w:lang w:eastAsia="en-US"/>
        </w:rPr>
      </w:pPr>
      <w:r>
        <w:rPr>
          <w:rFonts w:ascii="Arial" w:hAnsi="Arial" w:cs="Arial"/>
          <w:b/>
          <w:iCs/>
          <w:sz w:val="24"/>
          <w:szCs w:val="24"/>
          <w:lang w:eastAsia="en-US"/>
        </w:rPr>
        <w:t>NEXT MEETING</w:t>
      </w:r>
    </w:p>
    <w:p w:rsidR="007363FE" w:rsidRDefault="003944E3">
      <w:pPr>
        <w:pStyle w:val="Standard"/>
        <w:ind w:firstLine="720"/>
      </w:pPr>
      <w:r>
        <w:rPr>
          <w:rFonts w:ascii="Arial" w:hAnsi="Arial" w:cs="Arial"/>
          <w:bCs/>
          <w:iCs/>
          <w:sz w:val="24"/>
          <w:szCs w:val="24"/>
          <w:lang w:eastAsia="en-US"/>
        </w:rPr>
        <w:t>The next Parent Council Meeting is scheduled for Tuesday 7</w:t>
      </w:r>
      <w:r>
        <w:rPr>
          <w:rFonts w:ascii="Arial" w:hAnsi="Arial" w:cs="Arial"/>
          <w:bCs/>
          <w:iCs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bCs/>
          <w:iCs/>
          <w:sz w:val="24"/>
          <w:szCs w:val="24"/>
          <w:lang w:eastAsia="en-US"/>
        </w:rPr>
        <w:t xml:space="preserve"> March 2023.</w:t>
      </w:r>
    </w:p>
    <w:sectPr w:rsidR="007363F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44E3">
      <w:pPr>
        <w:spacing w:after="0"/>
      </w:pPr>
      <w:r>
        <w:separator/>
      </w:r>
    </w:p>
  </w:endnote>
  <w:endnote w:type="continuationSeparator" w:id="0">
    <w:p w:rsidR="00000000" w:rsidRDefault="00394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44E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3944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420"/>
    <w:multiLevelType w:val="multilevel"/>
    <w:tmpl w:val="CED6704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4093F22"/>
    <w:multiLevelType w:val="multilevel"/>
    <w:tmpl w:val="696CDF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1EE0219"/>
    <w:multiLevelType w:val="multilevel"/>
    <w:tmpl w:val="60843FB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63FE"/>
    <w:rsid w:val="003944E3"/>
    <w:rsid w:val="0073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C81BC-F60E-4613-8076-DBC75243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next w:val="Normal"/>
    <w:pPr>
      <w:keepNext/>
      <w:keepLines/>
      <w:widowControl/>
      <w:spacing w:after="4" w:line="264" w:lineRule="auto"/>
      <w:ind w:left="1521" w:right="744" w:hanging="10"/>
      <w:textAlignment w:val="auto"/>
      <w:outlineLvl w:val="0"/>
    </w:pPr>
    <w:rPr>
      <w:rFonts w:ascii="Arial" w:eastAsia="Arial" w:hAnsi="Arial" w:cs="Arial"/>
      <w:b/>
      <w:color w:val="000000"/>
      <w:kern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/>
      <w:bCs w:val="0"/>
    </w:rPr>
  </w:style>
  <w:style w:type="character" w:customStyle="1" w:styleId="ListLabel2">
    <w:name w:val="ListLabel 2"/>
    <w:rPr>
      <w:rFonts w:cs="Courier New"/>
    </w:rPr>
  </w:style>
  <w:style w:type="character" w:customStyle="1" w:styleId="Heading1Char">
    <w:name w:val="Heading 1 Char"/>
    <w:basedOn w:val="DefaultParagraphFont"/>
    <w:rPr>
      <w:rFonts w:ascii="Arial" w:eastAsia="Arial" w:hAnsi="Arial" w:cs="Arial"/>
      <w:b/>
      <w:color w:val="000000"/>
      <w:kern w:val="0"/>
      <w:sz w:val="24"/>
      <w:lang w:eastAsia="en-GB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Ogden</dc:creator>
  <cp:lastModifiedBy>sca8753645</cp:lastModifiedBy>
  <cp:revision>2</cp:revision>
  <cp:lastPrinted>2023-01-11T14:25:00Z</cp:lastPrinted>
  <dcterms:created xsi:type="dcterms:W3CDTF">2023-01-12T10:08:00Z</dcterms:created>
  <dcterms:modified xsi:type="dcterms:W3CDTF">2023-01-12T10:08:00Z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